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18841" w14:textId="77777777" w:rsidR="00FD12DC" w:rsidRDefault="00FD12DC" w:rsidP="00636808">
      <w:pPr>
        <w:rPr>
          <w:rFonts w:ascii="Futura Maxi CG Light" w:hAnsi="Futura Maxi CG Light"/>
          <w:color w:val="000000"/>
        </w:rPr>
      </w:pPr>
    </w:p>
    <w:p w14:paraId="2EE4D3EC" w14:textId="77777777" w:rsidR="00C1138D" w:rsidRPr="00FD12DC" w:rsidRDefault="00C1138D" w:rsidP="00636808">
      <w:pPr>
        <w:rPr>
          <w:rFonts w:ascii="Futura Maxi CG Light" w:hAnsi="Futura Maxi CG Light"/>
          <w:color w:val="000000"/>
          <w:sz w:val="18"/>
          <w:szCs w:val="18"/>
        </w:rPr>
      </w:pPr>
      <w:r w:rsidRPr="00FD12DC">
        <w:rPr>
          <w:rFonts w:ascii="Futura Maxi CG Light" w:hAnsi="Futura Maxi CG Light"/>
          <w:color w:val="000000"/>
          <w:sz w:val="18"/>
          <w:szCs w:val="18"/>
        </w:rPr>
        <w:t>Allegato 1</w:t>
      </w:r>
    </w:p>
    <w:p w14:paraId="1BA2C1F4" w14:textId="77777777" w:rsidR="00C1138D" w:rsidRDefault="00C1138D" w:rsidP="00636808">
      <w:pPr>
        <w:rPr>
          <w:rFonts w:ascii="Futura Maxi CG Light" w:hAnsi="Futura Maxi CG Light"/>
          <w:color w:val="000000"/>
        </w:rPr>
      </w:pPr>
    </w:p>
    <w:p w14:paraId="4DF7707A" w14:textId="77777777" w:rsidR="00C1138D" w:rsidRPr="00EF614E" w:rsidRDefault="00C1138D" w:rsidP="00C1138D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000000"/>
          <w:sz w:val="28"/>
          <w:szCs w:val="28"/>
        </w:rPr>
      </w:pPr>
      <w:r w:rsidRPr="00EF614E">
        <w:rPr>
          <w:rFonts w:ascii="Verdana" w:hAnsi="Verdana" w:cs="Verdana"/>
          <w:b/>
          <w:bCs/>
          <w:color w:val="000000"/>
          <w:sz w:val="28"/>
          <w:szCs w:val="28"/>
        </w:rPr>
        <w:t xml:space="preserve">DATI IDENTIFICATIVI DELL’UTENTE DEL </w:t>
      </w:r>
      <w:r>
        <w:rPr>
          <w:rFonts w:ascii="Verdana" w:hAnsi="Verdana" w:cs="Verdana"/>
          <w:b/>
          <w:bCs/>
          <w:color w:val="000000"/>
          <w:sz w:val="28"/>
          <w:szCs w:val="28"/>
        </w:rPr>
        <w:t>TRASPORTO</w:t>
      </w:r>
    </w:p>
    <w:p w14:paraId="28A2D30F" w14:textId="77777777" w:rsidR="00C1138D" w:rsidRDefault="00C1138D" w:rsidP="00C1138D">
      <w:pPr>
        <w:autoSpaceDE w:val="0"/>
        <w:autoSpaceDN w:val="0"/>
        <w:adjustRightInd w:val="0"/>
        <w:rPr>
          <w:rFonts w:ascii="Verdana" w:hAnsi="Verdana" w:cs="Verdana"/>
          <w:color w:val="0000FF"/>
          <w:sz w:val="28"/>
          <w:szCs w:val="28"/>
        </w:rPr>
      </w:pPr>
    </w:p>
    <w:p w14:paraId="0987BF05" w14:textId="77777777" w:rsidR="00C1138D" w:rsidRDefault="00C1138D" w:rsidP="00C1138D">
      <w:pPr>
        <w:autoSpaceDE w:val="0"/>
        <w:autoSpaceDN w:val="0"/>
        <w:adjustRightInd w:val="0"/>
        <w:jc w:val="center"/>
        <w:rPr>
          <w:rFonts w:ascii="Verdana" w:hAnsi="Verdana" w:cs="Verdana"/>
          <w:color w:val="0000FF"/>
          <w:sz w:val="28"/>
          <w:szCs w:val="28"/>
        </w:rPr>
      </w:pPr>
      <w:r>
        <w:rPr>
          <w:rFonts w:ascii="Verdana" w:hAnsi="Verdana" w:cs="Verdana"/>
          <w:noProof/>
          <w:color w:val="0000FF"/>
          <w:sz w:val="28"/>
          <w:szCs w:val="28"/>
          <w:lang w:eastAsia="it-IT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97F8C8" wp14:editId="542FD7C3">
                <wp:simplePos x="0" y="0"/>
                <wp:positionH relativeFrom="column">
                  <wp:posOffset>5785485</wp:posOffset>
                </wp:positionH>
                <wp:positionV relativeFrom="paragraph">
                  <wp:posOffset>57150</wp:posOffset>
                </wp:positionV>
                <wp:extent cx="144145" cy="144145"/>
                <wp:effectExtent l="9525" t="6985" r="8255" b="1079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73EB5" id="Rectangle 3" o:spid="_x0000_s1026" style="position:absolute;margin-left:455.55pt;margin-top:4.5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"/>
            </w:pict>
          </mc:Fallback>
        </mc:AlternateContent>
      </w:r>
      <w:r>
        <w:rPr>
          <w:rFonts w:ascii="Verdana" w:hAnsi="Verdana" w:cs="Verdana"/>
          <w:noProof/>
          <w:color w:val="0000FF"/>
          <w:sz w:val="28"/>
          <w:szCs w:val="28"/>
          <w:lang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753C24" wp14:editId="0E9104ED">
                <wp:simplePos x="0" y="0"/>
                <wp:positionH relativeFrom="column">
                  <wp:posOffset>2613660</wp:posOffset>
                </wp:positionH>
                <wp:positionV relativeFrom="paragraph">
                  <wp:posOffset>57150</wp:posOffset>
                </wp:positionV>
                <wp:extent cx="144145" cy="144145"/>
                <wp:effectExtent l="9525" t="6985" r="8255" b="1079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FB4C5" id="Rectangle 2" o:spid="_x0000_s1026" style="position:absolute;margin-left:205.8pt;margin-top:4.5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"/>
            </w:pict>
          </mc:Fallback>
        </mc:AlternateContent>
      </w:r>
      <w:r>
        <w:rPr>
          <w:rFonts w:ascii="Verdana" w:hAnsi="Verdana" w:cs="Verdana"/>
          <w:color w:val="0000FF"/>
          <w:sz w:val="28"/>
          <w:szCs w:val="28"/>
        </w:rPr>
        <w:t>Prima comunicazione                           Aggiornamento</w:t>
      </w:r>
    </w:p>
    <w:p w14:paraId="37B7CAC1" w14:textId="77777777" w:rsidR="00C1138D" w:rsidRDefault="00C1138D" w:rsidP="00C1138D">
      <w:pPr>
        <w:autoSpaceDE w:val="0"/>
        <w:autoSpaceDN w:val="0"/>
        <w:adjustRightInd w:val="0"/>
        <w:rPr>
          <w:rFonts w:ascii="Verdana" w:hAnsi="Verdana" w:cs="Verdana"/>
          <w:b/>
          <w:bCs/>
          <w:color w:val="FF0000"/>
          <w:sz w:val="22"/>
          <w:szCs w:val="22"/>
        </w:rPr>
      </w:pPr>
    </w:p>
    <w:p w14:paraId="20EA20D6" w14:textId="77777777" w:rsidR="00C1138D" w:rsidRDefault="00C1138D" w:rsidP="00C1138D">
      <w:pPr>
        <w:autoSpaceDE w:val="0"/>
        <w:autoSpaceDN w:val="0"/>
        <w:adjustRightInd w:val="0"/>
        <w:rPr>
          <w:rFonts w:ascii="Verdana" w:hAnsi="Verdana" w:cs="Verdana"/>
          <w:b/>
          <w:bCs/>
          <w:color w:val="FF0000"/>
          <w:sz w:val="22"/>
          <w:szCs w:val="22"/>
        </w:rPr>
      </w:pPr>
      <w:proofErr w:type="gramStart"/>
      <w:r>
        <w:rPr>
          <w:rFonts w:ascii="Verdana" w:hAnsi="Verdana" w:cs="Verdana"/>
          <w:b/>
          <w:bCs/>
          <w:color w:val="FF0000"/>
          <w:sz w:val="22"/>
          <w:szCs w:val="22"/>
        </w:rPr>
        <w:t xml:space="preserve">Decorrenza:   </w:t>
      </w:r>
      <w:proofErr w:type="gramEnd"/>
      <w:r>
        <w:rPr>
          <w:rFonts w:ascii="Verdana" w:hAnsi="Verdana" w:cs="Verdana"/>
          <w:b/>
          <w:bCs/>
          <w:color w:val="FF0000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b/>
          <w:bCs/>
          <w:color w:val="FF0000"/>
          <w:sz w:val="22"/>
          <w:szCs w:val="22"/>
        </w:rPr>
        <w:t>gg_mm_aaaa</w:t>
      </w:r>
      <w:proofErr w:type="spellEnd"/>
    </w:p>
    <w:p w14:paraId="50FA7999" w14:textId="77777777" w:rsidR="00C1138D" w:rsidRDefault="00C1138D" w:rsidP="00C1138D">
      <w:pPr>
        <w:autoSpaceDE w:val="0"/>
        <w:autoSpaceDN w:val="0"/>
        <w:adjustRightInd w:val="0"/>
        <w:rPr>
          <w:rFonts w:ascii="Verdana" w:hAnsi="Verdana" w:cs="Verdana"/>
          <w:b/>
          <w:bCs/>
          <w:color w:val="FF0000"/>
          <w:sz w:val="22"/>
          <w:szCs w:val="22"/>
        </w:rPr>
      </w:pPr>
    </w:p>
    <w:p w14:paraId="3417C3D7" w14:textId="77777777" w:rsidR="00C1138D" w:rsidRDefault="00C1138D" w:rsidP="00C1138D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UTENTE</w:t>
      </w:r>
    </w:p>
    <w:p w14:paraId="0EC0E01B" w14:textId="77777777" w:rsidR="00C1138D" w:rsidRDefault="00C1138D" w:rsidP="00C1138D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Ragione sociale: </w:t>
      </w:r>
    </w:p>
    <w:p w14:paraId="18622CD9" w14:textId="77777777" w:rsidR="00C1138D" w:rsidRDefault="00C1138D" w:rsidP="00C1138D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Partita IVA e codice fiscale: </w:t>
      </w:r>
    </w:p>
    <w:p w14:paraId="095F4DC9" w14:textId="77777777" w:rsidR="00C1138D" w:rsidRDefault="00C1138D" w:rsidP="00C1138D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Codice Contratto di dispacciamento:</w:t>
      </w:r>
    </w:p>
    <w:p w14:paraId="2837E067" w14:textId="77777777" w:rsidR="00C1138D" w:rsidRDefault="00C1138D" w:rsidP="00C1138D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Codice Accisa:</w:t>
      </w:r>
    </w:p>
    <w:p w14:paraId="02A894BB" w14:textId="77777777" w:rsidR="00C1138D" w:rsidRDefault="00C1138D" w:rsidP="00C1138D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185E7E16" w14:textId="77777777" w:rsidR="00C1138D" w:rsidRDefault="00C1138D" w:rsidP="00C1138D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SEDE LEGALE</w:t>
      </w:r>
    </w:p>
    <w:p w14:paraId="7C17D5A7" w14:textId="77777777" w:rsidR="00C1138D" w:rsidRDefault="00C1138D" w:rsidP="00C1138D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Indirizzo: </w:t>
      </w:r>
    </w:p>
    <w:p w14:paraId="396C5956" w14:textId="77777777" w:rsidR="00C1138D" w:rsidRDefault="00C1138D" w:rsidP="00C1138D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Comune: </w:t>
      </w:r>
    </w:p>
    <w:p w14:paraId="0CAC00DA" w14:textId="77777777" w:rsidR="00C1138D" w:rsidRDefault="00C1138D" w:rsidP="00C1138D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 xml:space="preserve">Provincia:   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  CAP: </w:t>
      </w:r>
    </w:p>
    <w:p w14:paraId="3DA95F0C" w14:textId="77777777" w:rsidR="00C1138D" w:rsidRDefault="00C1138D" w:rsidP="00C1138D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Telefono: </w:t>
      </w:r>
    </w:p>
    <w:p w14:paraId="25B01D83" w14:textId="77777777" w:rsidR="00C1138D" w:rsidRDefault="00C1138D" w:rsidP="00C1138D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Fax: </w:t>
      </w:r>
    </w:p>
    <w:p w14:paraId="7068EF5F" w14:textId="77777777" w:rsidR="00C1138D" w:rsidRDefault="00C1138D" w:rsidP="00C1138D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04B405FA" w14:textId="77777777" w:rsidR="00C1138D" w:rsidRDefault="00C1138D" w:rsidP="00C1138D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RAPPRESENTANTE LEGALE</w:t>
      </w:r>
    </w:p>
    <w:p w14:paraId="0956020B" w14:textId="77777777" w:rsidR="00C1138D" w:rsidRDefault="00C1138D" w:rsidP="00C1138D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Nome: </w:t>
      </w:r>
    </w:p>
    <w:p w14:paraId="439918A4" w14:textId="77777777" w:rsidR="00C1138D" w:rsidRDefault="00C1138D" w:rsidP="00C1138D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Cognome: </w:t>
      </w:r>
    </w:p>
    <w:p w14:paraId="635331B4" w14:textId="77777777" w:rsidR="00C1138D" w:rsidRDefault="00C1138D" w:rsidP="00C1138D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Luogo di nascita: </w:t>
      </w:r>
    </w:p>
    <w:p w14:paraId="09A6B656" w14:textId="77777777" w:rsidR="00C1138D" w:rsidRDefault="00C1138D" w:rsidP="00C1138D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Data di </w:t>
      </w:r>
      <w:proofErr w:type="gramStart"/>
      <w:r>
        <w:rPr>
          <w:rFonts w:ascii="Verdana" w:hAnsi="Verdana" w:cs="Verdana"/>
          <w:color w:val="000000"/>
          <w:sz w:val="18"/>
          <w:szCs w:val="18"/>
        </w:rPr>
        <w:t xml:space="preserve">nascita:   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               Codice fiscale: </w:t>
      </w:r>
    </w:p>
    <w:p w14:paraId="5BADC2F4" w14:textId="77777777" w:rsidR="00C1138D" w:rsidRDefault="00C1138D" w:rsidP="00C1138D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341CEFF2" w14:textId="77777777" w:rsidR="00C1138D" w:rsidRDefault="00C1138D" w:rsidP="00C1138D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RECAPITO DI FATTURAZIONE</w:t>
      </w:r>
    </w:p>
    <w:p w14:paraId="552DE091" w14:textId="77777777" w:rsidR="00C1138D" w:rsidRDefault="00C1138D" w:rsidP="00C1138D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Indirizzo: </w:t>
      </w:r>
    </w:p>
    <w:p w14:paraId="5C0D09B8" w14:textId="77777777" w:rsidR="00C1138D" w:rsidRDefault="00C1138D" w:rsidP="00C1138D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Comune: </w:t>
      </w:r>
    </w:p>
    <w:p w14:paraId="7B3AB906" w14:textId="77777777" w:rsidR="00C1138D" w:rsidRDefault="00C1138D" w:rsidP="00C1138D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 xml:space="preserve">Provincia:   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  CAP: </w:t>
      </w:r>
    </w:p>
    <w:p w14:paraId="16D90B93" w14:textId="77777777" w:rsidR="00C1138D" w:rsidRDefault="00C1138D" w:rsidP="00C1138D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E-mail (per anticipazione fatture): </w:t>
      </w:r>
    </w:p>
    <w:p w14:paraId="1F9DCB90" w14:textId="77777777" w:rsidR="00C1138D" w:rsidRDefault="00C1138D" w:rsidP="00C1138D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Fax (per anticipazione fatture): </w:t>
      </w:r>
    </w:p>
    <w:p w14:paraId="03971FE5" w14:textId="77777777" w:rsidR="00C1138D" w:rsidRDefault="00C1138D" w:rsidP="00C1138D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57AF39BB" w14:textId="77777777" w:rsidR="00C1138D" w:rsidRDefault="00C1138D" w:rsidP="00C1138D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CONTATTO PER COMUNICAZIONI URGENTI</w:t>
      </w:r>
    </w:p>
    <w:p w14:paraId="784694D8" w14:textId="77777777" w:rsidR="00C1138D" w:rsidRDefault="00C1138D" w:rsidP="00C1138D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Nome: </w:t>
      </w:r>
    </w:p>
    <w:p w14:paraId="46C92179" w14:textId="77777777" w:rsidR="00C1138D" w:rsidRDefault="00C1138D" w:rsidP="00C1138D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Cognome: </w:t>
      </w:r>
    </w:p>
    <w:p w14:paraId="2D15F44D" w14:textId="77777777" w:rsidR="00C1138D" w:rsidRDefault="00C1138D" w:rsidP="00C1138D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Indirizzo: </w:t>
      </w:r>
    </w:p>
    <w:p w14:paraId="3E4A038B" w14:textId="77777777" w:rsidR="00C1138D" w:rsidRDefault="00C1138D" w:rsidP="00C1138D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Comune: </w:t>
      </w:r>
    </w:p>
    <w:p w14:paraId="3876AF9B" w14:textId="77777777" w:rsidR="00C1138D" w:rsidRDefault="00C1138D" w:rsidP="00C1138D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 xml:space="preserve">Provincia:   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    CAP: </w:t>
      </w:r>
    </w:p>
    <w:p w14:paraId="3C3BAB6B" w14:textId="77777777" w:rsidR="00C1138D" w:rsidRDefault="00C1138D" w:rsidP="00C1138D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E-mail: </w:t>
      </w:r>
    </w:p>
    <w:p w14:paraId="582C071B" w14:textId="77777777" w:rsidR="00C1138D" w:rsidRDefault="00C1138D" w:rsidP="00C1138D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Telefono: </w:t>
      </w:r>
    </w:p>
    <w:p w14:paraId="2C196B7B" w14:textId="77777777" w:rsidR="00C1138D" w:rsidRDefault="00C1138D" w:rsidP="00C1138D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Fax: </w:t>
      </w:r>
    </w:p>
    <w:p w14:paraId="663D0AE6" w14:textId="77777777" w:rsidR="00C1138D" w:rsidRDefault="00C1138D" w:rsidP="00C1138D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4ED802C1" w14:textId="77777777" w:rsidR="00C1138D" w:rsidRDefault="00C1138D" w:rsidP="00C1138D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Indirizzo di Posta Elettronica Certificata - PEC – </w:t>
      </w:r>
    </w:p>
    <w:p w14:paraId="4FEE80DA" w14:textId="77777777" w:rsidR="00C1138D" w:rsidRDefault="00C1138D" w:rsidP="00C1138D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E-mail posta certificata: </w:t>
      </w:r>
    </w:p>
    <w:p w14:paraId="0BD203C4" w14:textId="77777777" w:rsidR="00C1138D" w:rsidRDefault="00C1138D" w:rsidP="00C1138D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ab/>
      </w:r>
    </w:p>
    <w:p w14:paraId="12E71E25" w14:textId="77777777" w:rsidR="00032B29" w:rsidRDefault="00032B29" w:rsidP="00C1138D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477C1DCD" w14:textId="77777777" w:rsidR="00780415" w:rsidRDefault="00032B29" w:rsidP="00C1138D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CODICE DESTINATARIO SDI</w:t>
      </w:r>
      <w:r w:rsidR="00DD2A7A">
        <w:rPr>
          <w:rFonts w:ascii="Verdana" w:hAnsi="Verdana" w:cs="Verdana"/>
          <w:b/>
          <w:bCs/>
          <w:color w:val="000000"/>
          <w:sz w:val="18"/>
          <w:szCs w:val="18"/>
        </w:rPr>
        <w:t xml:space="preserve"> </w:t>
      </w:r>
      <w:r w:rsidR="00C1138D">
        <w:rPr>
          <w:rFonts w:ascii="Verdana" w:hAnsi="Verdana" w:cs="Verdana"/>
          <w:b/>
          <w:bCs/>
          <w:color w:val="000000"/>
          <w:sz w:val="18"/>
          <w:szCs w:val="18"/>
        </w:rPr>
        <w:tab/>
      </w:r>
    </w:p>
    <w:p w14:paraId="7F900953" w14:textId="77777777" w:rsidR="00C1138D" w:rsidRDefault="00C1138D" w:rsidP="00C1138D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ab/>
      </w:r>
    </w:p>
    <w:p w14:paraId="53C2BCC6" w14:textId="77777777" w:rsidR="00C1138D" w:rsidRDefault="00780415" w:rsidP="00C1138D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SOGGETTO S</w:t>
      </w:r>
      <w:r w:rsidR="00DE6AE7">
        <w:rPr>
          <w:rFonts w:ascii="Verdana" w:hAnsi="Verdana" w:cs="Verdana"/>
          <w:b/>
          <w:bCs/>
          <w:color w:val="000000"/>
          <w:sz w:val="18"/>
          <w:szCs w:val="18"/>
        </w:rPr>
        <w:t>PLIT PAYMENT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(Y/N) </w:t>
      </w:r>
    </w:p>
    <w:p w14:paraId="70D0C913" w14:textId="77777777" w:rsidR="00C1138D" w:rsidRDefault="00C1138D" w:rsidP="00C1138D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                                                                   </w:t>
      </w:r>
    </w:p>
    <w:p w14:paraId="14BED33E" w14:textId="77777777" w:rsidR="00FD12DC" w:rsidRDefault="00C1138D" w:rsidP="00C1138D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ab/>
        <w:t>TIMBRO E FIRMA</w:t>
      </w:r>
    </w:p>
    <w:p w14:paraId="77BAB661" w14:textId="77777777" w:rsidR="00C1138D" w:rsidRDefault="00FD12DC" w:rsidP="00FD12DC">
      <w:pPr>
        <w:autoSpaceDE w:val="0"/>
        <w:autoSpaceDN w:val="0"/>
        <w:adjustRightInd w:val="0"/>
        <w:ind w:left="4254" w:firstLine="709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DEL LEGALE RAPPRESENTANTE</w:t>
      </w:r>
    </w:p>
    <w:p w14:paraId="50F3A4AB" w14:textId="77777777" w:rsidR="00C1138D" w:rsidRDefault="00C1138D" w:rsidP="00C1138D">
      <w:pPr>
        <w:rPr>
          <w:rFonts w:ascii="Verdana" w:hAnsi="Verdana" w:cs="Verdana"/>
          <w:color w:val="000000"/>
          <w:sz w:val="18"/>
          <w:szCs w:val="18"/>
        </w:rPr>
      </w:pPr>
    </w:p>
    <w:p w14:paraId="2E0110A9" w14:textId="77777777" w:rsidR="00C1138D" w:rsidRDefault="00C1138D" w:rsidP="00C1138D">
      <w:pPr>
        <w:rPr>
          <w:rFonts w:ascii="Verdana" w:hAnsi="Verdana" w:cs="Verdana"/>
          <w:color w:val="000000"/>
          <w:sz w:val="18"/>
          <w:szCs w:val="18"/>
        </w:rPr>
      </w:pPr>
    </w:p>
    <w:p w14:paraId="79E8E361" w14:textId="77777777" w:rsidR="00C1138D" w:rsidRDefault="00C1138D" w:rsidP="00C1138D">
      <w:pPr>
        <w:rPr>
          <w:rFonts w:ascii="Verdana" w:hAnsi="Verdana" w:cs="Verdana"/>
          <w:color w:val="000000"/>
          <w:sz w:val="18"/>
          <w:szCs w:val="18"/>
        </w:rPr>
      </w:pPr>
    </w:p>
    <w:p w14:paraId="76680515" w14:textId="77777777" w:rsidR="00C1138D" w:rsidRDefault="00C1138D" w:rsidP="00636808">
      <w:pPr>
        <w:rPr>
          <w:rFonts w:ascii="Futura Maxi CG Light" w:hAnsi="Futura Maxi CG Light"/>
          <w:color w:val="000000"/>
        </w:rPr>
      </w:pPr>
      <w:r>
        <w:rPr>
          <w:rFonts w:ascii="Verdana" w:hAnsi="Verdana" w:cs="Verdana"/>
          <w:color w:val="000000"/>
          <w:sz w:val="18"/>
          <w:szCs w:val="18"/>
        </w:rPr>
        <w:t>DATA</w:t>
      </w:r>
    </w:p>
    <w:sectPr w:rsidR="00C1138D" w:rsidSect="00636808">
      <w:footerReference w:type="default" r:id="rId8"/>
      <w:headerReference w:type="first" r:id="rId9"/>
      <w:footerReference w:type="first" r:id="rId10"/>
      <w:pgSz w:w="11906" w:h="16838" w:code="9"/>
      <w:pgMar w:top="982" w:right="1134" w:bottom="1843" w:left="1418" w:header="709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3FD62" w14:textId="77777777" w:rsidR="00E973DC" w:rsidRDefault="00E973DC" w:rsidP="00BB5356">
      <w:r>
        <w:separator/>
      </w:r>
    </w:p>
  </w:endnote>
  <w:endnote w:type="continuationSeparator" w:id="0">
    <w:p w14:paraId="7FB29172" w14:textId="77777777" w:rsidR="00E973DC" w:rsidRDefault="00E973DC" w:rsidP="00BB5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axi CG Light">
    <w:altName w:val="Century Gothic"/>
    <w:panose1 w:val="02000504030000020004"/>
    <w:charset w:val="00"/>
    <w:family w:val="modern"/>
    <w:notTrueType/>
    <w:pitch w:val="variable"/>
    <w:sig w:usb0="80000027" w:usb1="10000008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12"/>
      <w:gridCol w:w="3742"/>
    </w:tblGrid>
    <w:tr w:rsidR="00D10D84" w:rsidRPr="00F3188A" w14:paraId="2204A948" w14:textId="77777777">
      <w:tc>
        <w:tcPr>
          <w:tcW w:w="3000" w:type="pct"/>
        </w:tcPr>
        <w:p w14:paraId="2B2CEB7E" w14:textId="77777777" w:rsidR="00F0052B" w:rsidRPr="00FD12DC" w:rsidRDefault="00F0052B" w:rsidP="00F0052B">
          <w:pPr>
            <w:rPr>
              <w:rFonts w:ascii="Verdana" w:hAnsi="Verdana"/>
            </w:rPr>
          </w:pPr>
          <w:r w:rsidRPr="00FD12DC">
            <w:rPr>
              <w:rFonts w:ascii="Verdana" w:hAnsi="Verdana"/>
            </w:rPr>
            <w:t xml:space="preserve">Distribuzione Elettrica Adriatica </w:t>
          </w:r>
          <w:proofErr w:type="spellStart"/>
          <w:r w:rsidR="00FD12DC" w:rsidRPr="00FD12DC">
            <w:rPr>
              <w:rFonts w:ascii="Verdana" w:hAnsi="Verdana"/>
            </w:rPr>
            <w:t>SpA</w:t>
          </w:r>
          <w:proofErr w:type="spellEnd"/>
        </w:p>
        <w:p w14:paraId="7552FC6A" w14:textId="77777777" w:rsidR="00D10D84" w:rsidRPr="00F3188A" w:rsidRDefault="00D10D84" w:rsidP="00B401A5"/>
      </w:tc>
      <w:tc>
        <w:tcPr>
          <w:tcW w:w="2000" w:type="pct"/>
        </w:tcPr>
        <w:p w14:paraId="0BAA5ED4" w14:textId="77777777" w:rsidR="00D10D84" w:rsidRPr="00F3188A" w:rsidRDefault="005B4854" w:rsidP="00B401A5">
          <w:r w:rsidRPr="00F3188A">
            <w:rPr>
              <w:rFonts w:ascii="Verdana" w:hAnsi="Verdana" w:cs="Tahoma"/>
              <w:b/>
              <w:noProof/>
              <w:color w:val="0070C0"/>
              <w:sz w:val="16"/>
              <w:szCs w:val="16"/>
              <w:lang w:eastAsia="it-IT"/>
            </w:rPr>
            <w:t xml:space="preserve">                                   </w:t>
          </w:r>
          <w:hyperlink r:id="rId1" w:history="1">
            <w:r w:rsidR="00B93F21" w:rsidRPr="00F3188A">
              <w:rPr>
                <w:rStyle w:val="Collegamentoipertestuale"/>
                <w:rFonts w:ascii="Verdana" w:hAnsi="Verdana" w:cs="Tahoma"/>
                <w:b/>
                <w:noProof/>
                <w:color w:val="0070C0"/>
                <w:sz w:val="16"/>
                <w:szCs w:val="16"/>
                <w:lang w:eastAsia="it-IT"/>
              </w:rPr>
              <w:t>www.deaelettrica.it</w:t>
            </w:r>
          </w:hyperlink>
        </w:p>
      </w:tc>
    </w:tr>
  </w:tbl>
  <w:p w14:paraId="27DF06D3" w14:textId="77777777" w:rsidR="00D10D84" w:rsidRPr="0071744B" w:rsidRDefault="00D10D84" w:rsidP="00D10D8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01" w:type="pct"/>
      <w:tblInd w:w="-14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12"/>
      <w:gridCol w:w="5805"/>
    </w:tblGrid>
    <w:tr w:rsidR="0071744B" w:rsidRPr="00636808" w14:paraId="38C320E2" w14:textId="77777777" w:rsidTr="00917213">
      <w:trPr>
        <w:trHeight w:val="1130"/>
      </w:trPr>
      <w:tc>
        <w:tcPr>
          <w:tcW w:w="2073" w:type="pct"/>
        </w:tcPr>
        <w:p w14:paraId="3130DA2F" w14:textId="77777777" w:rsidR="00636808" w:rsidRPr="00636808" w:rsidRDefault="00636808" w:rsidP="00F0052B">
          <w:pPr>
            <w:rPr>
              <w:rFonts w:ascii="Futura Maxi CG Light" w:hAnsi="Futura Maxi CG Light" w:cs="Courier New"/>
              <w:sz w:val="16"/>
              <w:szCs w:val="16"/>
            </w:rPr>
          </w:pPr>
        </w:p>
      </w:tc>
      <w:tc>
        <w:tcPr>
          <w:tcW w:w="2927" w:type="pct"/>
        </w:tcPr>
        <w:p w14:paraId="3A2F0442" w14:textId="77777777" w:rsidR="0071744B" w:rsidRPr="00636808" w:rsidRDefault="0071744B" w:rsidP="00DE168D">
          <w:pPr>
            <w:rPr>
              <w:rFonts w:ascii="Verdana" w:hAnsi="Verdana" w:cs="Tahoma"/>
              <w:b/>
              <w:noProof/>
              <w:color w:val="0070C0"/>
              <w:sz w:val="16"/>
              <w:szCs w:val="16"/>
              <w:lang w:eastAsia="it-IT"/>
            </w:rPr>
          </w:pPr>
        </w:p>
      </w:tc>
    </w:tr>
  </w:tbl>
  <w:p w14:paraId="30D14DD4" w14:textId="77777777" w:rsidR="0071744B" w:rsidRPr="00636808" w:rsidRDefault="0071744B" w:rsidP="0071744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3C66B" w14:textId="77777777" w:rsidR="00E973DC" w:rsidRDefault="00E973DC" w:rsidP="00BB5356">
      <w:r>
        <w:separator/>
      </w:r>
    </w:p>
  </w:footnote>
  <w:footnote w:type="continuationSeparator" w:id="0">
    <w:p w14:paraId="08F6FA90" w14:textId="77777777" w:rsidR="00E973DC" w:rsidRDefault="00E973DC" w:rsidP="00BB5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DE143" w14:textId="77777777" w:rsidR="00D31562" w:rsidRPr="00636808" w:rsidRDefault="00D31562" w:rsidP="00D31562">
    <w:pPr>
      <w:spacing w:after="200" w:line="276" w:lineRule="auto"/>
      <w:rPr>
        <w:rFonts w:ascii="Futura Maxi CG Light" w:eastAsia="Calibri" w:hAnsi="Futura Maxi CG Light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B4F97"/>
    <w:multiLevelType w:val="hybridMultilevel"/>
    <w:tmpl w:val="AB36D94E"/>
    <w:lvl w:ilvl="0" w:tplc="FE3ABB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03F48"/>
    <w:multiLevelType w:val="hybridMultilevel"/>
    <w:tmpl w:val="52A2A7B4"/>
    <w:lvl w:ilvl="0" w:tplc="5F4074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90D5F"/>
    <w:multiLevelType w:val="hybridMultilevel"/>
    <w:tmpl w:val="5624008A"/>
    <w:lvl w:ilvl="0" w:tplc="038A15A4">
      <w:start w:val="1"/>
      <w:numFmt w:val="decimal"/>
      <w:lvlText w:val="(%1)"/>
      <w:lvlJc w:val="left"/>
      <w:pPr>
        <w:ind w:left="1004" w:hanging="360"/>
      </w:pPr>
      <w:rPr>
        <w:rFonts w:ascii="Frutiger LT Std 47 Light Cn" w:eastAsia="Frutiger LT Std 47 Light Cn" w:hAnsi="Frutiger LT Std 47 Light Cn" w:cs="Times New Roman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4CD54C3"/>
    <w:multiLevelType w:val="hybridMultilevel"/>
    <w:tmpl w:val="7166CD68"/>
    <w:lvl w:ilvl="0" w:tplc="D238304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360589002">
    <w:abstractNumId w:val="0"/>
  </w:num>
  <w:num w:numId="2" w16cid:durableId="1548762190">
    <w:abstractNumId w:val="3"/>
  </w:num>
  <w:num w:numId="3" w16cid:durableId="505560552">
    <w:abstractNumId w:val="2"/>
  </w:num>
  <w:num w:numId="4" w16cid:durableId="14108125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B3D"/>
    <w:rsid w:val="000067A8"/>
    <w:rsid w:val="000161FC"/>
    <w:rsid w:val="0002023F"/>
    <w:rsid w:val="000237B7"/>
    <w:rsid w:val="00032B29"/>
    <w:rsid w:val="00032C3D"/>
    <w:rsid w:val="00032FE4"/>
    <w:rsid w:val="0003382F"/>
    <w:rsid w:val="00044412"/>
    <w:rsid w:val="000458EF"/>
    <w:rsid w:val="00047190"/>
    <w:rsid w:val="000471B4"/>
    <w:rsid w:val="00056CF0"/>
    <w:rsid w:val="00060350"/>
    <w:rsid w:val="00061F21"/>
    <w:rsid w:val="00062ED2"/>
    <w:rsid w:val="000660E1"/>
    <w:rsid w:val="00066145"/>
    <w:rsid w:val="00074004"/>
    <w:rsid w:val="00077821"/>
    <w:rsid w:val="0008109A"/>
    <w:rsid w:val="00083E29"/>
    <w:rsid w:val="00085D1E"/>
    <w:rsid w:val="00095CA2"/>
    <w:rsid w:val="000A207C"/>
    <w:rsid w:val="000A26E1"/>
    <w:rsid w:val="000A3092"/>
    <w:rsid w:val="000B3FFD"/>
    <w:rsid w:val="000B4570"/>
    <w:rsid w:val="000B7990"/>
    <w:rsid w:val="000D4E96"/>
    <w:rsid w:val="000E309B"/>
    <w:rsid w:val="000E3F6F"/>
    <w:rsid w:val="000E5F41"/>
    <w:rsid w:val="000E6514"/>
    <w:rsid w:val="000F380D"/>
    <w:rsid w:val="000F6263"/>
    <w:rsid w:val="000F6A0D"/>
    <w:rsid w:val="00103E2F"/>
    <w:rsid w:val="0010414D"/>
    <w:rsid w:val="00111909"/>
    <w:rsid w:val="00112182"/>
    <w:rsid w:val="0011726E"/>
    <w:rsid w:val="0012129F"/>
    <w:rsid w:val="00121755"/>
    <w:rsid w:val="00121A2E"/>
    <w:rsid w:val="001300EA"/>
    <w:rsid w:val="001361B2"/>
    <w:rsid w:val="001542F7"/>
    <w:rsid w:val="0015543D"/>
    <w:rsid w:val="00155626"/>
    <w:rsid w:val="001624F3"/>
    <w:rsid w:val="00163FB1"/>
    <w:rsid w:val="00164FC6"/>
    <w:rsid w:val="001764C3"/>
    <w:rsid w:val="00181C9B"/>
    <w:rsid w:val="00182525"/>
    <w:rsid w:val="00191F45"/>
    <w:rsid w:val="00197780"/>
    <w:rsid w:val="001B7104"/>
    <w:rsid w:val="001C0315"/>
    <w:rsid w:val="001C326D"/>
    <w:rsid w:val="001D7C79"/>
    <w:rsid w:val="002021EB"/>
    <w:rsid w:val="002108BE"/>
    <w:rsid w:val="00214151"/>
    <w:rsid w:val="0021742F"/>
    <w:rsid w:val="00222815"/>
    <w:rsid w:val="00224D53"/>
    <w:rsid w:val="00227463"/>
    <w:rsid w:val="00233B4A"/>
    <w:rsid w:val="002404F5"/>
    <w:rsid w:val="002406CF"/>
    <w:rsid w:val="00244B83"/>
    <w:rsid w:val="00244EE8"/>
    <w:rsid w:val="00245628"/>
    <w:rsid w:val="00247B30"/>
    <w:rsid w:val="00250A4F"/>
    <w:rsid w:val="00251449"/>
    <w:rsid w:val="00255D30"/>
    <w:rsid w:val="00255EC7"/>
    <w:rsid w:val="00256D64"/>
    <w:rsid w:val="00262914"/>
    <w:rsid w:val="002731D0"/>
    <w:rsid w:val="002734C4"/>
    <w:rsid w:val="00274B38"/>
    <w:rsid w:val="002778D8"/>
    <w:rsid w:val="002810E5"/>
    <w:rsid w:val="00282526"/>
    <w:rsid w:val="002870E7"/>
    <w:rsid w:val="002940D5"/>
    <w:rsid w:val="00297310"/>
    <w:rsid w:val="002A66E5"/>
    <w:rsid w:val="002A7E5F"/>
    <w:rsid w:val="002B094D"/>
    <w:rsid w:val="002C458E"/>
    <w:rsid w:val="002D4C0B"/>
    <w:rsid w:val="002E4AFC"/>
    <w:rsid w:val="002F2CD0"/>
    <w:rsid w:val="00303599"/>
    <w:rsid w:val="003151AC"/>
    <w:rsid w:val="003171CD"/>
    <w:rsid w:val="003179C3"/>
    <w:rsid w:val="00333566"/>
    <w:rsid w:val="003408AC"/>
    <w:rsid w:val="00341C51"/>
    <w:rsid w:val="00345C5A"/>
    <w:rsid w:val="00347259"/>
    <w:rsid w:val="00362654"/>
    <w:rsid w:val="00363824"/>
    <w:rsid w:val="0036501D"/>
    <w:rsid w:val="00391F1B"/>
    <w:rsid w:val="0039440B"/>
    <w:rsid w:val="003A3FE3"/>
    <w:rsid w:val="003A664E"/>
    <w:rsid w:val="003A6BC0"/>
    <w:rsid w:val="003B09D3"/>
    <w:rsid w:val="003B7577"/>
    <w:rsid w:val="003C30AE"/>
    <w:rsid w:val="003D126A"/>
    <w:rsid w:val="003D6544"/>
    <w:rsid w:val="003E726F"/>
    <w:rsid w:val="003F6AAB"/>
    <w:rsid w:val="003F6E28"/>
    <w:rsid w:val="00404C5C"/>
    <w:rsid w:val="0040675D"/>
    <w:rsid w:val="0041711D"/>
    <w:rsid w:val="00423867"/>
    <w:rsid w:val="00426B85"/>
    <w:rsid w:val="004317F2"/>
    <w:rsid w:val="0043721F"/>
    <w:rsid w:val="004421E1"/>
    <w:rsid w:val="00444745"/>
    <w:rsid w:val="004501D9"/>
    <w:rsid w:val="00452222"/>
    <w:rsid w:val="0045246E"/>
    <w:rsid w:val="00452FC8"/>
    <w:rsid w:val="00453480"/>
    <w:rsid w:val="00460479"/>
    <w:rsid w:val="0046685F"/>
    <w:rsid w:val="00467724"/>
    <w:rsid w:val="0048008C"/>
    <w:rsid w:val="00481705"/>
    <w:rsid w:val="004821B0"/>
    <w:rsid w:val="00490BC7"/>
    <w:rsid w:val="00492597"/>
    <w:rsid w:val="004A0BCD"/>
    <w:rsid w:val="004A1308"/>
    <w:rsid w:val="004A28FC"/>
    <w:rsid w:val="004C2E00"/>
    <w:rsid w:val="004C3B25"/>
    <w:rsid w:val="004D5347"/>
    <w:rsid w:val="004D5ED8"/>
    <w:rsid w:val="004D78B9"/>
    <w:rsid w:val="004E16D0"/>
    <w:rsid w:val="004E480B"/>
    <w:rsid w:val="004E4B73"/>
    <w:rsid w:val="0050657F"/>
    <w:rsid w:val="0051103E"/>
    <w:rsid w:val="00512AAA"/>
    <w:rsid w:val="00514D27"/>
    <w:rsid w:val="0051774A"/>
    <w:rsid w:val="00521804"/>
    <w:rsid w:val="005236E6"/>
    <w:rsid w:val="0054044A"/>
    <w:rsid w:val="00542D72"/>
    <w:rsid w:val="00553512"/>
    <w:rsid w:val="00554096"/>
    <w:rsid w:val="00560B64"/>
    <w:rsid w:val="00565B47"/>
    <w:rsid w:val="00573EBF"/>
    <w:rsid w:val="00586CB8"/>
    <w:rsid w:val="00587D19"/>
    <w:rsid w:val="00593BB6"/>
    <w:rsid w:val="00595099"/>
    <w:rsid w:val="00596E95"/>
    <w:rsid w:val="005A059D"/>
    <w:rsid w:val="005A27E6"/>
    <w:rsid w:val="005B386C"/>
    <w:rsid w:val="005B4854"/>
    <w:rsid w:val="005C095F"/>
    <w:rsid w:val="005E1E7F"/>
    <w:rsid w:val="005E3B3C"/>
    <w:rsid w:val="005F3549"/>
    <w:rsid w:val="005F61E7"/>
    <w:rsid w:val="005F6435"/>
    <w:rsid w:val="00610A3E"/>
    <w:rsid w:val="00614CA4"/>
    <w:rsid w:val="00617844"/>
    <w:rsid w:val="00620DE3"/>
    <w:rsid w:val="00630B93"/>
    <w:rsid w:val="0063451B"/>
    <w:rsid w:val="006359AC"/>
    <w:rsid w:val="006362BE"/>
    <w:rsid w:val="00636808"/>
    <w:rsid w:val="006420DA"/>
    <w:rsid w:val="006421EC"/>
    <w:rsid w:val="0064251B"/>
    <w:rsid w:val="00642BD7"/>
    <w:rsid w:val="006523B5"/>
    <w:rsid w:val="00671800"/>
    <w:rsid w:val="006727D8"/>
    <w:rsid w:val="0068046E"/>
    <w:rsid w:val="006859F2"/>
    <w:rsid w:val="006900DC"/>
    <w:rsid w:val="00696338"/>
    <w:rsid w:val="00697332"/>
    <w:rsid w:val="006D20E0"/>
    <w:rsid w:val="006D5193"/>
    <w:rsid w:val="006D6733"/>
    <w:rsid w:val="006F0A99"/>
    <w:rsid w:val="006F66AD"/>
    <w:rsid w:val="00706FF3"/>
    <w:rsid w:val="007117E7"/>
    <w:rsid w:val="0071429D"/>
    <w:rsid w:val="0071744B"/>
    <w:rsid w:val="0072680C"/>
    <w:rsid w:val="00733C77"/>
    <w:rsid w:val="00734902"/>
    <w:rsid w:val="00736EBB"/>
    <w:rsid w:val="00744FFD"/>
    <w:rsid w:val="007453CD"/>
    <w:rsid w:val="00747929"/>
    <w:rsid w:val="00753C36"/>
    <w:rsid w:val="007544AC"/>
    <w:rsid w:val="007544FB"/>
    <w:rsid w:val="0076510D"/>
    <w:rsid w:val="00765A3F"/>
    <w:rsid w:val="007767B3"/>
    <w:rsid w:val="00780415"/>
    <w:rsid w:val="007808FA"/>
    <w:rsid w:val="00780EF3"/>
    <w:rsid w:val="0078330A"/>
    <w:rsid w:val="00795379"/>
    <w:rsid w:val="007979E8"/>
    <w:rsid w:val="00797D16"/>
    <w:rsid w:val="007A6499"/>
    <w:rsid w:val="007B6614"/>
    <w:rsid w:val="007C1C48"/>
    <w:rsid w:val="007C1DB6"/>
    <w:rsid w:val="007C77F6"/>
    <w:rsid w:val="007D331C"/>
    <w:rsid w:val="007D361E"/>
    <w:rsid w:val="007E247A"/>
    <w:rsid w:val="007F5989"/>
    <w:rsid w:val="007F6936"/>
    <w:rsid w:val="007F7336"/>
    <w:rsid w:val="0080433B"/>
    <w:rsid w:val="0081145D"/>
    <w:rsid w:val="008151D9"/>
    <w:rsid w:val="0082599D"/>
    <w:rsid w:val="00830A3C"/>
    <w:rsid w:val="008464FC"/>
    <w:rsid w:val="00853174"/>
    <w:rsid w:val="00855BF3"/>
    <w:rsid w:val="00862BFC"/>
    <w:rsid w:val="00864252"/>
    <w:rsid w:val="00864A2B"/>
    <w:rsid w:val="00864BF8"/>
    <w:rsid w:val="00872E1F"/>
    <w:rsid w:val="008775E0"/>
    <w:rsid w:val="00880182"/>
    <w:rsid w:val="008805EC"/>
    <w:rsid w:val="008901CE"/>
    <w:rsid w:val="00894926"/>
    <w:rsid w:val="008B00FE"/>
    <w:rsid w:val="008B4519"/>
    <w:rsid w:val="008B4EF7"/>
    <w:rsid w:val="008B665A"/>
    <w:rsid w:val="008C65D8"/>
    <w:rsid w:val="008D7A36"/>
    <w:rsid w:val="008F2854"/>
    <w:rsid w:val="008F3068"/>
    <w:rsid w:val="008F4366"/>
    <w:rsid w:val="008F5EF7"/>
    <w:rsid w:val="008F5F20"/>
    <w:rsid w:val="009022E9"/>
    <w:rsid w:val="00905E13"/>
    <w:rsid w:val="00910268"/>
    <w:rsid w:val="0091121E"/>
    <w:rsid w:val="00917213"/>
    <w:rsid w:val="009172C0"/>
    <w:rsid w:val="00922419"/>
    <w:rsid w:val="00922C3B"/>
    <w:rsid w:val="00923BCB"/>
    <w:rsid w:val="00924642"/>
    <w:rsid w:val="00926EA6"/>
    <w:rsid w:val="009324F5"/>
    <w:rsid w:val="0095302B"/>
    <w:rsid w:val="00955FD5"/>
    <w:rsid w:val="0096037F"/>
    <w:rsid w:val="0096615A"/>
    <w:rsid w:val="00974D85"/>
    <w:rsid w:val="00974F4A"/>
    <w:rsid w:val="0098667C"/>
    <w:rsid w:val="00986B12"/>
    <w:rsid w:val="009A2510"/>
    <w:rsid w:val="009A57AD"/>
    <w:rsid w:val="009B763C"/>
    <w:rsid w:val="009C2931"/>
    <w:rsid w:val="009C691C"/>
    <w:rsid w:val="009C6C5C"/>
    <w:rsid w:val="009D5398"/>
    <w:rsid w:val="00A05748"/>
    <w:rsid w:val="00A15FD9"/>
    <w:rsid w:val="00A1713F"/>
    <w:rsid w:val="00A2056E"/>
    <w:rsid w:val="00A224F5"/>
    <w:rsid w:val="00A24225"/>
    <w:rsid w:val="00A243EF"/>
    <w:rsid w:val="00A30380"/>
    <w:rsid w:val="00A314E9"/>
    <w:rsid w:val="00A44FDC"/>
    <w:rsid w:val="00A74F3A"/>
    <w:rsid w:val="00A75DFB"/>
    <w:rsid w:val="00A76315"/>
    <w:rsid w:val="00A80F52"/>
    <w:rsid w:val="00A8165A"/>
    <w:rsid w:val="00A82FE3"/>
    <w:rsid w:val="00A916D0"/>
    <w:rsid w:val="00AA019D"/>
    <w:rsid w:val="00AA3660"/>
    <w:rsid w:val="00AA4D66"/>
    <w:rsid w:val="00AA708B"/>
    <w:rsid w:val="00AB7359"/>
    <w:rsid w:val="00AE06D0"/>
    <w:rsid w:val="00AE1729"/>
    <w:rsid w:val="00AE6D63"/>
    <w:rsid w:val="00B01E3D"/>
    <w:rsid w:val="00B03534"/>
    <w:rsid w:val="00B0699F"/>
    <w:rsid w:val="00B2027F"/>
    <w:rsid w:val="00B24804"/>
    <w:rsid w:val="00B2718F"/>
    <w:rsid w:val="00B27DBA"/>
    <w:rsid w:val="00B303A1"/>
    <w:rsid w:val="00B32028"/>
    <w:rsid w:val="00B34431"/>
    <w:rsid w:val="00B362D5"/>
    <w:rsid w:val="00B3749B"/>
    <w:rsid w:val="00B401A5"/>
    <w:rsid w:val="00B449EB"/>
    <w:rsid w:val="00B53ED3"/>
    <w:rsid w:val="00B57B04"/>
    <w:rsid w:val="00B63640"/>
    <w:rsid w:val="00B63648"/>
    <w:rsid w:val="00B6574A"/>
    <w:rsid w:val="00B81E79"/>
    <w:rsid w:val="00B86B3C"/>
    <w:rsid w:val="00B86DC2"/>
    <w:rsid w:val="00B91964"/>
    <w:rsid w:val="00B927A7"/>
    <w:rsid w:val="00B93F21"/>
    <w:rsid w:val="00B94C45"/>
    <w:rsid w:val="00BA0C22"/>
    <w:rsid w:val="00BA4CED"/>
    <w:rsid w:val="00BA576A"/>
    <w:rsid w:val="00BB1C45"/>
    <w:rsid w:val="00BB5356"/>
    <w:rsid w:val="00BB6697"/>
    <w:rsid w:val="00BB750E"/>
    <w:rsid w:val="00BC68A0"/>
    <w:rsid w:val="00BD0248"/>
    <w:rsid w:val="00BD3CF0"/>
    <w:rsid w:val="00BD46A2"/>
    <w:rsid w:val="00BE37F6"/>
    <w:rsid w:val="00BE506F"/>
    <w:rsid w:val="00BF2AAD"/>
    <w:rsid w:val="00C04869"/>
    <w:rsid w:val="00C1138D"/>
    <w:rsid w:val="00C1179A"/>
    <w:rsid w:val="00C13C1F"/>
    <w:rsid w:val="00C17FD0"/>
    <w:rsid w:val="00C25CFA"/>
    <w:rsid w:val="00C26B34"/>
    <w:rsid w:val="00C275FA"/>
    <w:rsid w:val="00C3079E"/>
    <w:rsid w:val="00C33EDA"/>
    <w:rsid w:val="00C36193"/>
    <w:rsid w:val="00C449F6"/>
    <w:rsid w:val="00C47371"/>
    <w:rsid w:val="00C51402"/>
    <w:rsid w:val="00C534A8"/>
    <w:rsid w:val="00C55C3D"/>
    <w:rsid w:val="00C57757"/>
    <w:rsid w:val="00C61562"/>
    <w:rsid w:val="00C617D2"/>
    <w:rsid w:val="00C61E59"/>
    <w:rsid w:val="00C623FA"/>
    <w:rsid w:val="00C66375"/>
    <w:rsid w:val="00C70E75"/>
    <w:rsid w:val="00C715EC"/>
    <w:rsid w:val="00C7394E"/>
    <w:rsid w:val="00C811E0"/>
    <w:rsid w:val="00C8577C"/>
    <w:rsid w:val="00C9781D"/>
    <w:rsid w:val="00CA07C0"/>
    <w:rsid w:val="00CA0E2E"/>
    <w:rsid w:val="00CA51EF"/>
    <w:rsid w:val="00CA76E8"/>
    <w:rsid w:val="00CB3155"/>
    <w:rsid w:val="00CB3C02"/>
    <w:rsid w:val="00CC315B"/>
    <w:rsid w:val="00CD1E62"/>
    <w:rsid w:val="00CD230D"/>
    <w:rsid w:val="00CD51D6"/>
    <w:rsid w:val="00CF28FA"/>
    <w:rsid w:val="00CF7379"/>
    <w:rsid w:val="00D00BE7"/>
    <w:rsid w:val="00D053DB"/>
    <w:rsid w:val="00D10D84"/>
    <w:rsid w:val="00D13261"/>
    <w:rsid w:val="00D141C8"/>
    <w:rsid w:val="00D16BA5"/>
    <w:rsid w:val="00D21A4F"/>
    <w:rsid w:val="00D22031"/>
    <w:rsid w:val="00D31562"/>
    <w:rsid w:val="00D32AA8"/>
    <w:rsid w:val="00D34BFB"/>
    <w:rsid w:val="00D42409"/>
    <w:rsid w:val="00D44E98"/>
    <w:rsid w:val="00D515F9"/>
    <w:rsid w:val="00D51F0E"/>
    <w:rsid w:val="00D56196"/>
    <w:rsid w:val="00D608F6"/>
    <w:rsid w:val="00D650E6"/>
    <w:rsid w:val="00D73CA2"/>
    <w:rsid w:val="00D747E2"/>
    <w:rsid w:val="00D74FE5"/>
    <w:rsid w:val="00D83AE2"/>
    <w:rsid w:val="00D9663D"/>
    <w:rsid w:val="00D96919"/>
    <w:rsid w:val="00DA7F63"/>
    <w:rsid w:val="00DB226C"/>
    <w:rsid w:val="00DB68BA"/>
    <w:rsid w:val="00DD1AED"/>
    <w:rsid w:val="00DD2A7A"/>
    <w:rsid w:val="00DD2AAE"/>
    <w:rsid w:val="00DE168D"/>
    <w:rsid w:val="00DE4CEC"/>
    <w:rsid w:val="00DE6390"/>
    <w:rsid w:val="00DE6975"/>
    <w:rsid w:val="00DE6AE7"/>
    <w:rsid w:val="00DF469E"/>
    <w:rsid w:val="00E0021F"/>
    <w:rsid w:val="00E01EE0"/>
    <w:rsid w:val="00E06B98"/>
    <w:rsid w:val="00E12423"/>
    <w:rsid w:val="00E14FEF"/>
    <w:rsid w:val="00E15400"/>
    <w:rsid w:val="00E2046A"/>
    <w:rsid w:val="00E209F6"/>
    <w:rsid w:val="00E217BA"/>
    <w:rsid w:val="00E264D5"/>
    <w:rsid w:val="00E3094D"/>
    <w:rsid w:val="00E32707"/>
    <w:rsid w:val="00E3422A"/>
    <w:rsid w:val="00E36594"/>
    <w:rsid w:val="00E40609"/>
    <w:rsid w:val="00E4297C"/>
    <w:rsid w:val="00E45173"/>
    <w:rsid w:val="00E46B6E"/>
    <w:rsid w:val="00E51FA6"/>
    <w:rsid w:val="00E55E25"/>
    <w:rsid w:val="00E56568"/>
    <w:rsid w:val="00E65F20"/>
    <w:rsid w:val="00E67423"/>
    <w:rsid w:val="00E82C7D"/>
    <w:rsid w:val="00E85D64"/>
    <w:rsid w:val="00E86F60"/>
    <w:rsid w:val="00E91A3D"/>
    <w:rsid w:val="00E973DC"/>
    <w:rsid w:val="00EA07C2"/>
    <w:rsid w:val="00EA1247"/>
    <w:rsid w:val="00EA12F9"/>
    <w:rsid w:val="00EA31F5"/>
    <w:rsid w:val="00EA3508"/>
    <w:rsid w:val="00EB47B4"/>
    <w:rsid w:val="00EB6311"/>
    <w:rsid w:val="00EC5C00"/>
    <w:rsid w:val="00ED0199"/>
    <w:rsid w:val="00ED1604"/>
    <w:rsid w:val="00ED2CC1"/>
    <w:rsid w:val="00ED5844"/>
    <w:rsid w:val="00EE0FA6"/>
    <w:rsid w:val="00EE46C5"/>
    <w:rsid w:val="00EF6ADE"/>
    <w:rsid w:val="00F0052B"/>
    <w:rsid w:val="00F013DC"/>
    <w:rsid w:val="00F05A47"/>
    <w:rsid w:val="00F10D9B"/>
    <w:rsid w:val="00F12CD7"/>
    <w:rsid w:val="00F14233"/>
    <w:rsid w:val="00F166E4"/>
    <w:rsid w:val="00F17FB0"/>
    <w:rsid w:val="00F17FD3"/>
    <w:rsid w:val="00F20344"/>
    <w:rsid w:val="00F22B30"/>
    <w:rsid w:val="00F3188A"/>
    <w:rsid w:val="00F31E8E"/>
    <w:rsid w:val="00F33799"/>
    <w:rsid w:val="00F3738C"/>
    <w:rsid w:val="00F40293"/>
    <w:rsid w:val="00F4129E"/>
    <w:rsid w:val="00F42EA7"/>
    <w:rsid w:val="00F44866"/>
    <w:rsid w:val="00F451F5"/>
    <w:rsid w:val="00F55466"/>
    <w:rsid w:val="00F606D4"/>
    <w:rsid w:val="00F62A0C"/>
    <w:rsid w:val="00F64CAC"/>
    <w:rsid w:val="00F81D97"/>
    <w:rsid w:val="00F8693F"/>
    <w:rsid w:val="00F9504B"/>
    <w:rsid w:val="00FA49F6"/>
    <w:rsid w:val="00FA7C8B"/>
    <w:rsid w:val="00FB5F11"/>
    <w:rsid w:val="00FC025D"/>
    <w:rsid w:val="00FC2247"/>
    <w:rsid w:val="00FC39CB"/>
    <w:rsid w:val="00FC6E0D"/>
    <w:rsid w:val="00FC7305"/>
    <w:rsid w:val="00FC7739"/>
    <w:rsid w:val="00FD12DC"/>
    <w:rsid w:val="00FD55DF"/>
    <w:rsid w:val="00FD5B3D"/>
    <w:rsid w:val="00FE2825"/>
    <w:rsid w:val="00FE479B"/>
    <w:rsid w:val="00FE7A10"/>
    <w:rsid w:val="00FE7FE5"/>
    <w:rsid w:val="00FF0E10"/>
    <w:rsid w:val="00FF1DAD"/>
    <w:rsid w:val="00FF39BF"/>
    <w:rsid w:val="00FF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6D7EA3"/>
  <w15:chartTrackingRefBased/>
  <w15:docId w15:val="{EF91DC1E-17EE-4ED7-B709-228CB8323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D4C0B"/>
    <w:rPr>
      <w:sz w:val="24"/>
      <w:szCs w:val="24"/>
      <w:lang w:eastAsia="en-US"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D4C0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D4C0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D4C0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D4C0B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D4C0B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D4C0B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D4C0B"/>
    <w:pPr>
      <w:spacing w:before="240" w:after="60"/>
      <w:outlineLvl w:val="6"/>
    </w:pPr>
    <w:rPr>
      <w:lang w:val="x-none" w:eastAsia="x-none" w:bidi="ar-SA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D4C0B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D4C0B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B53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5356"/>
  </w:style>
  <w:style w:type="paragraph" w:styleId="Pidipagina">
    <w:name w:val="footer"/>
    <w:basedOn w:val="Normale"/>
    <w:link w:val="PidipaginaCarattere"/>
    <w:uiPriority w:val="99"/>
    <w:unhideWhenUsed/>
    <w:rsid w:val="00BB53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535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5356"/>
    <w:rPr>
      <w:rFonts w:ascii="Tahoma" w:hAnsi="Tahoma"/>
      <w:sz w:val="16"/>
      <w:szCs w:val="16"/>
      <w:lang w:val="x-none" w:eastAsia="x-none" w:bidi="ar-SA"/>
    </w:rPr>
  </w:style>
  <w:style w:type="character" w:customStyle="1" w:styleId="TestofumettoCarattere">
    <w:name w:val="Testo fumetto Carattere"/>
    <w:link w:val="Testofumetto"/>
    <w:uiPriority w:val="99"/>
    <w:semiHidden/>
    <w:rsid w:val="00BB5356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BB535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D4C0B"/>
    <w:pPr>
      <w:ind w:left="720"/>
      <w:contextualSpacing/>
    </w:pPr>
  </w:style>
  <w:style w:type="table" w:customStyle="1" w:styleId="Grigliatabella1">
    <w:name w:val="Griglia tabella1"/>
    <w:basedOn w:val="Tabellanormale"/>
    <w:uiPriority w:val="59"/>
    <w:rsid w:val="0036501D"/>
    <w:rPr>
      <w:rFonts w:ascii="Frutiger LT Std 47 Light Cn" w:eastAsia="Frutiger LT Std 47 Light Cn" w:hAnsi="Frutiger LT Std 47 Light Cn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gliatabella">
    <w:name w:val="Table Grid"/>
    <w:basedOn w:val="Tabellanormale"/>
    <w:uiPriority w:val="59"/>
    <w:rsid w:val="003650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essunaspaziatura">
    <w:name w:val="No Spacing"/>
    <w:basedOn w:val="Normale"/>
    <w:uiPriority w:val="1"/>
    <w:qFormat/>
    <w:rsid w:val="002D4C0B"/>
    <w:rPr>
      <w:szCs w:val="32"/>
    </w:rPr>
  </w:style>
  <w:style w:type="character" w:customStyle="1" w:styleId="Titolo1Carattere">
    <w:name w:val="Titolo 1 Carattere"/>
    <w:link w:val="Titolo1"/>
    <w:uiPriority w:val="9"/>
    <w:rsid w:val="002D4C0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2D4C0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2D4C0B"/>
    <w:rPr>
      <w:rFonts w:ascii="Cambria" w:eastAsia="Times New Roman" w:hAnsi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rsid w:val="002D4C0B"/>
    <w:rPr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2D4C0B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sid w:val="002D4C0B"/>
    <w:rPr>
      <w:b/>
      <w:bCs/>
    </w:rPr>
  </w:style>
  <w:style w:type="character" w:customStyle="1" w:styleId="Titolo7Carattere">
    <w:name w:val="Titolo 7 Carattere"/>
    <w:link w:val="Titolo7"/>
    <w:uiPriority w:val="9"/>
    <w:semiHidden/>
    <w:rsid w:val="002D4C0B"/>
    <w:rPr>
      <w:sz w:val="24"/>
      <w:szCs w:val="24"/>
    </w:rPr>
  </w:style>
  <w:style w:type="character" w:customStyle="1" w:styleId="Titolo8Carattere">
    <w:name w:val="Titolo 8 Carattere"/>
    <w:link w:val="Titolo8"/>
    <w:uiPriority w:val="9"/>
    <w:semiHidden/>
    <w:rsid w:val="002D4C0B"/>
    <w:rPr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"/>
    <w:semiHidden/>
    <w:rsid w:val="002D4C0B"/>
    <w:rPr>
      <w:rFonts w:ascii="Cambria" w:eastAsia="Times New Roman" w:hAnsi="Cambria"/>
    </w:rPr>
  </w:style>
  <w:style w:type="paragraph" w:styleId="Titolo">
    <w:name w:val="Title"/>
    <w:basedOn w:val="Normale"/>
    <w:next w:val="Normale"/>
    <w:link w:val="TitoloCarattere"/>
    <w:uiPriority w:val="10"/>
    <w:qFormat/>
    <w:rsid w:val="002D4C0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TitoloCarattere">
    <w:name w:val="Titolo Carattere"/>
    <w:link w:val="Titolo"/>
    <w:uiPriority w:val="10"/>
    <w:rsid w:val="002D4C0B"/>
    <w:rPr>
      <w:rFonts w:ascii="Cambria" w:eastAsia="Times New Roman" w:hAnsi="Cambria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D4C0B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SottotitoloCarattere">
    <w:name w:val="Sottotitolo Carattere"/>
    <w:link w:val="Sottotitolo"/>
    <w:uiPriority w:val="11"/>
    <w:rsid w:val="002D4C0B"/>
    <w:rPr>
      <w:rFonts w:ascii="Cambria" w:eastAsia="Times New Roman" w:hAnsi="Cambria"/>
      <w:sz w:val="24"/>
      <w:szCs w:val="24"/>
    </w:rPr>
  </w:style>
  <w:style w:type="character" w:styleId="Enfasigrassetto">
    <w:name w:val="Strong"/>
    <w:uiPriority w:val="22"/>
    <w:qFormat/>
    <w:rsid w:val="002D4C0B"/>
    <w:rPr>
      <w:b/>
      <w:bCs/>
    </w:rPr>
  </w:style>
  <w:style w:type="character" w:styleId="Enfasicorsivo">
    <w:name w:val="Emphasis"/>
    <w:uiPriority w:val="20"/>
    <w:qFormat/>
    <w:rsid w:val="002D4C0B"/>
    <w:rPr>
      <w:rFonts w:ascii="Calibri" w:hAnsi="Calibri"/>
      <w:b/>
      <w:i/>
      <w:iCs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D4C0B"/>
    <w:rPr>
      <w:i/>
      <w:lang w:val="x-none" w:eastAsia="x-none" w:bidi="ar-SA"/>
    </w:rPr>
  </w:style>
  <w:style w:type="character" w:customStyle="1" w:styleId="CitazioneCarattere">
    <w:name w:val="Citazione Carattere"/>
    <w:link w:val="Citazione"/>
    <w:uiPriority w:val="29"/>
    <w:rsid w:val="002D4C0B"/>
    <w:rPr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D4C0B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CitazioneintensaCarattere">
    <w:name w:val="Citazione intensa Carattere"/>
    <w:link w:val="Citazioneintensa"/>
    <w:uiPriority w:val="30"/>
    <w:rsid w:val="002D4C0B"/>
    <w:rPr>
      <w:b/>
      <w:i/>
      <w:sz w:val="24"/>
    </w:rPr>
  </w:style>
  <w:style w:type="character" w:styleId="Enfasidelicata">
    <w:name w:val="Subtle Emphasis"/>
    <w:uiPriority w:val="19"/>
    <w:qFormat/>
    <w:rsid w:val="002D4C0B"/>
    <w:rPr>
      <w:i/>
      <w:color w:val="5A5A5A"/>
    </w:rPr>
  </w:style>
  <w:style w:type="character" w:styleId="Enfasiintensa">
    <w:name w:val="Intense Emphasis"/>
    <w:uiPriority w:val="21"/>
    <w:qFormat/>
    <w:rsid w:val="002D4C0B"/>
    <w:rPr>
      <w:b/>
      <w:i/>
      <w:sz w:val="24"/>
      <w:szCs w:val="24"/>
      <w:u w:val="single"/>
    </w:rPr>
  </w:style>
  <w:style w:type="character" w:styleId="Riferimentodelicato">
    <w:name w:val="Subtle Reference"/>
    <w:uiPriority w:val="31"/>
    <w:qFormat/>
    <w:rsid w:val="002D4C0B"/>
    <w:rPr>
      <w:sz w:val="24"/>
      <w:szCs w:val="24"/>
      <w:u w:val="single"/>
    </w:rPr>
  </w:style>
  <w:style w:type="character" w:styleId="Riferimentointenso">
    <w:name w:val="Intense Reference"/>
    <w:uiPriority w:val="32"/>
    <w:qFormat/>
    <w:rsid w:val="002D4C0B"/>
    <w:rPr>
      <w:b/>
      <w:sz w:val="24"/>
      <w:u w:val="single"/>
    </w:rPr>
  </w:style>
  <w:style w:type="character" w:styleId="Titolodellibro">
    <w:name w:val="Book Title"/>
    <w:uiPriority w:val="33"/>
    <w:qFormat/>
    <w:rsid w:val="002D4C0B"/>
    <w:rPr>
      <w:rFonts w:ascii="Cambria" w:eastAsia="Times New Roman" w:hAnsi="Cambria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D4C0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aelettrica.i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rdinal\Dati%20applicazioni\Microsoft\Templates\Lettera%20Aste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F3378-10DD-47F9-B442-EDCE399C8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Lettera Astea.dot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Links>
    <vt:vector size="6" baseType="variant">
      <vt:variant>
        <vt:i4>8192032</vt:i4>
      </vt:variant>
      <vt:variant>
        <vt:i4>6</vt:i4>
      </vt:variant>
      <vt:variant>
        <vt:i4>0</vt:i4>
      </vt:variant>
      <vt:variant>
        <vt:i4>5</vt:i4>
      </vt:variant>
      <vt:variant>
        <vt:lpwstr>http://www.deaelettrica.it/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cardinal</dc:creator>
  <cp:keywords/>
  <cp:lastModifiedBy>Evangelista, Stefano</cp:lastModifiedBy>
  <cp:revision>2</cp:revision>
  <cp:lastPrinted>2017-03-03T09:38:00Z</cp:lastPrinted>
  <dcterms:created xsi:type="dcterms:W3CDTF">2022-08-25T10:41:00Z</dcterms:created>
  <dcterms:modified xsi:type="dcterms:W3CDTF">2022-08-25T10:41:00Z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